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88" w:rsidRDefault="00374088">
      <w:pPr>
        <w:widowControl w:val="0"/>
        <w:autoSpaceDE w:val="0"/>
        <w:autoSpaceDN w:val="0"/>
        <w:adjustRightInd w:val="0"/>
      </w:pPr>
    </w:p>
    <w:p w:rsidR="00374088" w:rsidRDefault="00374088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374088" w:rsidRDefault="00374088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374088" w:rsidRDefault="00374088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374088" w:rsidRDefault="00374088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>
        <w:rPr>
          <w:b/>
          <w:bCs/>
          <w:sz w:val="40"/>
          <w:szCs w:val="40"/>
        </w:rPr>
        <w:t>31.03.2014</w:t>
      </w:r>
    </w:p>
    <w:p w:rsidR="00374088" w:rsidRPr="00B5576A" w:rsidRDefault="00374088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374088" w:rsidRPr="00B5576A" w:rsidRDefault="0037408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B5576A">
        <w:t xml:space="preserve">Место нахождения эмитента: </w:t>
      </w:r>
      <w:r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</w:p>
    <w:p w:rsidR="00374088" w:rsidRDefault="0037408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374088" w:rsidRDefault="00374088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74088" w:rsidRDefault="0037408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Адрес страницы в сети Интернет:  </w:t>
      </w:r>
      <w:hyperlink r:id="rId6" w:history="1">
        <w:r w:rsidRPr="004813F8">
          <w:rPr>
            <w:rStyle w:val="Hyperlink"/>
            <w:sz w:val="20"/>
            <w:szCs w:val="20"/>
          </w:rPr>
          <w:t>http://www.rozredkino.ru</w:t>
        </w:r>
      </w:hyperlink>
    </w:p>
    <w:p w:rsidR="00374088" w:rsidRDefault="0037408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  <w:r>
        <w:rPr>
          <w:sz w:val="20"/>
          <w:szCs w:val="20"/>
        </w:rPr>
        <w:t>Генеральный директор  _________________________  Курбатов В.Е.</w:t>
      </w:r>
    </w:p>
    <w:p w:rsidR="00374088" w:rsidRDefault="00374088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37408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>
        <w:rPr>
          <w:sz w:val="20"/>
          <w:szCs w:val="20"/>
        </w:rPr>
        <w:t>Дата: 01.04.2014</w:t>
      </w:r>
    </w:p>
    <w:p w:rsidR="00374088" w:rsidRPr="00D815AA" w:rsidRDefault="00374088">
      <w:pPr>
        <w:widowControl w:val="0"/>
        <w:autoSpaceDE w:val="0"/>
        <w:autoSpaceDN w:val="0"/>
        <w:adjustRightInd w:val="0"/>
        <w:spacing w:before="20"/>
        <w:rPr>
          <w:b/>
          <w:bCs/>
          <w:sz w:val="20"/>
          <w:szCs w:val="20"/>
        </w:rPr>
      </w:pPr>
      <w:r w:rsidRPr="00D815AA">
        <w:rPr>
          <w:sz w:val="20"/>
          <w:szCs w:val="20"/>
        </w:rPr>
        <w:t xml:space="preserve">ИНН: </w:t>
      </w:r>
      <w:r w:rsidRPr="00D815AA">
        <w:rPr>
          <w:b/>
          <w:bCs/>
          <w:sz w:val="20"/>
          <w:szCs w:val="20"/>
        </w:rPr>
        <w:t>6911002726</w:t>
      </w:r>
    </w:p>
    <w:p w:rsidR="00374088" w:rsidRPr="00D815AA" w:rsidRDefault="00374088">
      <w:pPr>
        <w:widowControl w:val="0"/>
        <w:autoSpaceDE w:val="0"/>
        <w:autoSpaceDN w:val="0"/>
        <w:adjustRightInd w:val="0"/>
        <w:spacing w:before="20"/>
        <w:rPr>
          <w:b/>
          <w:bCs/>
          <w:sz w:val="20"/>
          <w:szCs w:val="20"/>
        </w:rPr>
      </w:pPr>
      <w:r w:rsidRPr="00D815AA">
        <w:rPr>
          <w:sz w:val="20"/>
          <w:szCs w:val="20"/>
        </w:rPr>
        <w:t xml:space="preserve">ОГРН: </w:t>
      </w:r>
      <w:r w:rsidRPr="00D815AA">
        <w:rPr>
          <w:b/>
          <w:bCs/>
          <w:sz w:val="20"/>
          <w:szCs w:val="20"/>
        </w:rPr>
        <w:t>1026901729249</w:t>
      </w:r>
    </w:p>
    <w:p w:rsidR="00374088" w:rsidRDefault="0037408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>
        <w:rPr>
          <w:sz w:val="20"/>
          <w:szCs w:val="20"/>
        </w:rPr>
        <w:t xml:space="preserve">Дата включения организации в ЕГРЮЛ: </w:t>
      </w:r>
      <w:r>
        <w:rPr>
          <w:b/>
          <w:bCs/>
        </w:rPr>
        <w:t>14.09.2002</w:t>
      </w:r>
    </w:p>
    <w:p w:rsidR="00374088" w:rsidRDefault="00374088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  <w:r>
        <w:rPr>
          <w:b/>
          <w:bCs/>
        </w:rPr>
        <w:t xml:space="preserve">I. Состав аффилированных лиц на  </w:t>
      </w:r>
      <w:r>
        <w:rPr>
          <w:b/>
          <w:bCs/>
          <w:sz w:val="28"/>
          <w:szCs w:val="28"/>
        </w:rPr>
        <w:t>31.03.2014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984"/>
        <w:gridCol w:w="2693"/>
        <w:gridCol w:w="2127"/>
        <w:gridCol w:w="1701"/>
        <w:gridCol w:w="2268"/>
        <w:gridCol w:w="2268"/>
      </w:tblGrid>
      <w:tr w:rsidR="0037408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408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304">
              <w:rPr>
                <w:sz w:val="20"/>
                <w:szCs w:val="20"/>
              </w:rPr>
              <w:t>Курбатов Вадим Евгеньевич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Ѕ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Ѕ от 79,98</w:t>
            </w:r>
          </w:p>
        </w:tc>
      </w:tr>
      <w:tr w:rsidR="0037408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 w:rsidP="006F7B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Ѕ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 w:rsidP="006F7B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Ѕ от 79,98</w:t>
            </w:r>
          </w:p>
        </w:tc>
      </w:tr>
      <w:tr w:rsidR="0037408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304">
              <w:rPr>
                <w:sz w:val="20"/>
                <w:szCs w:val="20"/>
              </w:rPr>
              <w:t>Курбатов Вадим Евгеньевич</w:t>
            </w:r>
          </w:p>
          <w:p w:rsidR="00374088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Людмила Николаевна</w:t>
            </w:r>
          </w:p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Анна Евгеньевна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088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>а</w:t>
            </w:r>
            <w:r w:rsidRPr="00406933">
              <w:rPr>
                <w:sz w:val="20"/>
                <w:szCs w:val="20"/>
              </w:rPr>
              <w:t xml:space="preserve"> име</w:t>
            </w:r>
            <w:r>
              <w:rPr>
                <w:sz w:val="20"/>
                <w:szCs w:val="20"/>
              </w:rPr>
              <w:t>ю</w:t>
            </w:r>
            <w:r w:rsidRPr="00406933">
              <w:rPr>
                <w:sz w:val="20"/>
                <w:szCs w:val="20"/>
              </w:rPr>
              <w:t xml:space="preserve">т право </w:t>
            </w:r>
            <w:r>
              <w:rPr>
                <w:sz w:val="20"/>
                <w:szCs w:val="20"/>
              </w:rPr>
              <w:t xml:space="preserve">совместно </w:t>
            </w:r>
            <w:r w:rsidRPr="00406933">
              <w:rPr>
                <w:sz w:val="20"/>
                <w:szCs w:val="20"/>
              </w:rPr>
              <w:t>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C1898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1D4C">
              <w:rPr>
                <w:sz w:val="20"/>
                <w:szCs w:val="20"/>
              </w:rPr>
              <w:t>03.06.12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79,98</w:t>
            </w:r>
          </w:p>
        </w:tc>
      </w:tr>
      <w:tr w:rsidR="0037408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Курыленко Александр  Леонидович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председателем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0,0016</w:t>
            </w:r>
          </w:p>
        </w:tc>
      </w:tr>
      <w:tr w:rsidR="0037408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Татьяна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</w:tr>
      <w:tr w:rsidR="0037408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Дерябин Константин Алексеевич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</w:tr>
      <w:tr w:rsidR="0037408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406933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5B5DD3" w:rsidRDefault="00374088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5B5DD3" w:rsidRDefault="00374088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5B5DD3" w:rsidRDefault="00374088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5B5DD3" w:rsidRDefault="00374088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02.09.09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5B5DD3" w:rsidRDefault="00374088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5B5DD3" w:rsidRDefault="00374088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18,43</w:t>
            </w:r>
          </w:p>
        </w:tc>
      </w:tr>
      <w:tr w:rsidR="0037408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Default="00374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5B5DD3" w:rsidRDefault="00374088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Манушин Андрей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5B5DD3" w:rsidRDefault="00374088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5B5DD3" w:rsidRDefault="00374088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Pr="005B5DD3" w:rsidRDefault="00374088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Default="00374088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088" w:rsidRDefault="00374088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74088" w:rsidRDefault="00374088" w:rsidP="00321D4C">
      <w:pPr>
        <w:widowControl w:val="0"/>
        <w:autoSpaceDE w:val="0"/>
        <w:autoSpaceDN w:val="0"/>
        <w:adjustRightInd w:val="0"/>
        <w:spacing w:before="60"/>
      </w:pPr>
    </w:p>
    <w:p w:rsidR="00374088" w:rsidRDefault="00374088" w:rsidP="002C1F7D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>Изменений в списке аффилированных лиц с 06.01.2014 г. по 31.03.2014 г. не было</w:t>
      </w:r>
    </w:p>
    <w:sectPr w:rsidR="00374088" w:rsidSect="00D815AA">
      <w:headerReference w:type="default" r:id="rId7"/>
      <w:footerReference w:type="default" r:id="rId8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88" w:rsidRDefault="00374088">
      <w:r>
        <w:separator/>
      </w:r>
    </w:p>
  </w:endnote>
  <w:endnote w:type="continuationSeparator" w:id="0">
    <w:p w:rsidR="00374088" w:rsidRDefault="0037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88" w:rsidRDefault="00374088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374088" w:rsidRDefault="00374088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88" w:rsidRDefault="00374088">
      <w:r>
        <w:separator/>
      </w:r>
    </w:p>
  </w:footnote>
  <w:footnote w:type="continuationSeparator" w:id="0">
    <w:p w:rsidR="00374088" w:rsidRDefault="00374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88" w:rsidRDefault="00374088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790"/>
    <w:rsid w:val="00007C56"/>
    <w:rsid w:val="0003125E"/>
    <w:rsid w:val="00036392"/>
    <w:rsid w:val="00047F83"/>
    <w:rsid w:val="000529F3"/>
    <w:rsid w:val="00052D92"/>
    <w:rsid w:val="00061FC3"/>
    <w:rsid w:val="00062271"/>
    <w:rsid w:val="000779D9"/>
    <w:rsid w:val="000A1346"/>
    <w:rsid w:val="000B4DE5"/>
    <w:rsid w:val="000E2B60"/>
    <w:rsid w:val="000F4103"/>
    <w:rsid w:val="0010091E"/>
    <w:rsid w:val="00134017"/>
    <w:rsid w:val="0015346E"/>
    <w:rsid w:val="00162790"/>
    <w:rsid w:val="00195608"/>
    <w:rsid w:val="001B1E53"/>
    <w:rsid w:val="001C6D1D"/>
    <w:rsid w:val="001C73C4"/>
    <w:rsid w:val="00207CB1"/>
    <w:rsid w:val="0022103A"/>
    <w:rsid w:val="00221CB3"/>
    <w:rsid w:val="00252411"/>
    <w:rsid w:val="002800E4"/>
    <w:rsid w:val="00280436"/>
    <w:rsid w:val="0029281C"/>
    <w:rsid w:val="00293ACB"/>
    <w:rsid w:val="002A003E"/>
    <w:rsid w:val="002C0B0E"/>
    <w:rsid w:val="002C1F7D"/>
    <w:rsid w:val="002D63FD"/>
    <w:rsid w:val="002F3FE2"/>
    <w:rsid w:val="00310654"/>
    <w:rsid w:val="003126FE"/>
    <w:rsid w:val="00314BDA"/>
    <w:rsid w:val="00321D4C"/>
    <w:rsid w:val="00331825"/>
    <w:rsid w:val="00363C13"/>
    <w:rsid w:val="00367EA1"/>
    <w:rsid w:val="00374088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C1898"/>
    <w:rsid w:val="004C3045"/>
    <w:rsid w:val="004E3690"/>
    <w:rsid w:val="00502AC8"/>
    <w:rsid w:val="00527B9F"/>
    <w:rsid w:val="005707B6"/>
    <w:rsid w:val="0057334B"/>
    <w:rsid w:val="005B5DD3"/>
    <w:rsid w:val="00605496"/>
    <w:rsid w:val="00664E79"/>
    <w:rsid w:val="006B4D7E"/>
    <w:rsid w:val="006F7B6F"/>
    <w:rsid w:val="00700254"/>
    <w:rsid w:val="00706F5C"/>
    <w:rsid w:val="00730D7C"/>
    <w:rsid w:val="00737055"/>
    <w:rsid w:val="007851B5"/>
    <w:rsid w:val="007C7D17"/>
    <w:rsid w:val="007F6AAA"/>
    <w:rsid w:val="00801326"/>
    <w:rsid w:val="00814B5F"/>
    <w:rsid w:val="00873471"/>
    <w:rsid w:val="008A4B97"/>
    <w:rsid w:val="008C7C9E"/>
    <w:rsid w:val="008E4572"/>
    <w:rsid w:val="00905B9B"/>
    <w:rsid w:val="00910E3F"/>
    <w:rsid w:val="00923DAF"/>
    <w:rsid w:val="00950597"/>
    <w:rsid w:val="00984A2A"/>
    <w:rsid w:val="0099214B"/>
    <w:rsid w:val="009E3B60"/>
    <w:rsid w:val="00A32CED"/>
    <w:rsid w:val="00A542D6"/>
    <w:rsid w:val="00A76DCF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D6F"/>
    <w:rsid w:val="00B5576A"/>
    <w:rsid w:val="00B77BF1"/>
    <w:rsid w:val="00B96BD9"/>
    <w:rsid w:val="00BA2C90"/>
    <w:rsid w:val="00C24A2A"/>
    <w:rsid w:val="00C8346E"/>
    <w:rsid w:val="00C915DD"/>
    <w:rsid w:val="00C93DD9"/>
    <w:rsid w:val="00CA1ED7"/>
    <w:rsid w:val="00CC7D05"/>
    <w:rsid w:val="00CD2DF9"/>
    <w:rsid w:val="00D00F8F"/>
    <w:rsid w:val="00D20732"/>
    <w:rsid w:val="00D37003"/>
    <w:rsid w:val="00D50064"/>
    <w:rsid w:val="00D733A2"/>
    <w:rsid w:val="00D815AA"/>
    <w:rsid w:val="00D913AC"/>
    <w:rsid w:val="00DA2201"/>
    <w:rsid w:val="00DB344D"/>
    <w:rsid w:val="00DD2C68"/>
    <w:rsid w:val="00DE6BDF"/>
    <w:rsid w:val="00DF4FE7"/>
    <w:rsid w:val="00E1203F"/>
    <w:rsid w:val="00E20EFF"/>
    <w:rsid w:val="00E327C3"/>
    <w:rsid w:val="00E403EB"/>
    <w:rsid w:val="00E84EDD"/>
    <w:rsid w:val="00EC7501"/>
    <w:rsid w:val="00EF4304"/>
    <w:rsid w:val="00F65BFE"/>
    <w:rsid w:val="00F749D3"/>
    <w:rsid w:val="00F806EA"/>
    <w:rsid w:val="00F957B5"/>
    <w:rsid w:val="00FB5184"/>
    <w:rsid w:val="00FC2949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0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4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zredk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375</Words>
  <Characters>2144</Characters>
  <Application>Microsoft Office Outlook</Application>
  <DocSecurity>0</DocSecurity>
  <Lines>0</Lines>
  <Paragraphs>0</Paragraphs>
  <ScaleCrop>false</ScaleCrop>
  <Company>юрист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В. Степанов</dc:creator>
  <cp:keywords/>
  <dc:description/>
  <cp:lastModifiedBy>123</cp:lastModifiedBy>
  <cp:revision>5</cp:revision>
  <cp:lastPrinted>2009-03-03T17:08:00Z</cp:lastPrinted>
  <dcterms:created xsi:type="dcterms:W3CDTF">2014-03-27T06:24:00Z</dcterms:created>
  <dcterms:modified xsi:type="dcterms:W3CDTF">2014-04-01T05:06:00Z</dcterms:modified>
</cp:coreProperties>
</file>